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1F" w:rsidRDefault="00DF2BA1" w:rsidP="00DF2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ATTENDANCE STRATEGY FOR HIGHCLIFFE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2"/>
        <w:gridCol w:w="3462"/>
        <w:gridCol w:w="1434"/>
        <w:gridCol w:w="5570"/>
      </w:tblGrid>
      <w:tr w:rsidR="00DF2BA1" w:rsidRPr="005B451F" w:rsidTr="005B451F">
        <w:tc>
          <w:tcPr>
            <w:tcW w:w="3482" w:type="dxa"/>
          </w:tcPr>
          <w:p w:rsidR="00DF2BA1" w:rsidRPr="005B451F" w:rsidRDefault="00DF2BA1" w:rsidP="00DF2BA1">
            <w:pPr>
              <w:jc w:val="center"/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Parent/Carer</w:t>
            </w:r>
          </w:p>
        </w:tc>
        <w:tc>
          <w:tcPr>
            <w:tcW w:w="3462" w:type="dxa"/>
          </w:tcPr>
          <w:p w:rsidR="00DF2BA1" w:rsidRPr="005B451F" w:rsidRDefault="00DF2BA1" w:rsidP="00DF2BA1">
            <w:pPr>
              <w:jc w:val="center"/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Student</w:t>
            </w:r>
          </w:p>
        </w:tc>
        <w:tc>
          <w:tcPr>
            <w:tcW w:w="1434" w:type="dxa"/>
          </w:tcPr>
          <w:p w:rsidR="00DF2BA1" w:rsidRPr="005B451F" w:rsidRDefault="00DF2BA1" w:rsidP="00DF2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0" w:type="dxa"/>
          </w:tcPr>
          <w:p w:rsidR="00DF2BA1" w:rsidRPr="005B451F" w:rsidRDefault="00DF2BA1" w:rsidP="00DF2BA1">
            <w:pPr>
              <w:jc w:val="center"/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Tutor/HOA/DHOA/PL/PSM</w:t>
            </w:r>
          </w:p>
        </w:tc>
      </w:tr>
      <w:tr w:rsidR="0034485D" w:rsidRPr="005B451F" w:rsidTr="005B451F">
        <w:trPr>
          <w:trHeight w:val="1208"/>
        </w:trPr>
        <w:tc>
          <w:tcPr>
            <w:tcW w:w="3482" w:type="dxa"/>
            <w:vMerge w:val="restart"/>
          </w:tcPr>
          <w:p w:rsidR="0034485D" w:rsidRPr="005B451F" w:rsidRDefault="0034485D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Ensures child attends school, arrives at 8.30am ready to start school at 8.35am.</w:t>
            </w:r>
          </w:p>
          <w:p w:rsidR="0034485D" w:rsidRPr="005B451F" w:rsidRDefault="0034485D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If child is unwell or has a medical appointment, inform school on each day of absence by 10am using the absence line, giving reasons for absence.  Follow up with written communication on return to school.</w:t>
            </w:r>
          </w:p>
        </w:tc>
        <w:tc>
          <w:tcPr>
            <w:tcW w:w="3462" w:type="dxa"/>
          </w:tcPr>
          <w:p w:rsidR="0034485D" w:rsidRPr="005B451F" w:rsidRDefault="0034485D" w:rsidP="0034485D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Attend school daily on time.</w:t>
            </w:r>
          </w:p>
        </w:tc>
        <w:tc>
          <w:tcPr>
            <w:tcW w:w="1434" w:type="dxa"/>
            <w:shd w:val="clear" w:color="auto" w:fill="CCC0D9" w:themeFill="accent4" w:themeFillTint="66"/>
          </w:tcPr>
          <w:p w:rsidR="0034485D" w:rsidRPr="005B451F" w:rsidRDefault="0034485D" w:rsidP="0034485D">
            <w:pPr>
              <w:jc w:val="center"/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100%</w:t>
            </w:r>
          </w:p>
          <w:p w:rsidR="0034485D" w:rsidRPr="005B451F" w:rsidRDefault="0034485D" w:rsidP="0034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0" w:type="dxa"/>
          </w:tcPr>
          <w:p w:rsidR="0034485D" w:rsidRPr="005B451F" w:rsidRDefault="0034485D" w:rsidP="0034485D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Weekly commendation for 100%</w:t>
            </w:r>
          </w:p>
          <w:p w:rsidR="0034485D" w:rsidRPr="005B451F" w:rsidRDefault="0034485D" w:rsidP="0034485D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Letter of commendation for 100% termly attendance</w:t>
            </w:r>
          </w:p>
          <w:p w:rsidR="0034485D" w:rsidRPr="005B451F" w:rsidRDefault="0034485D" w:rsidP="0034485D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Certificate for 100% termly attendance</w:t>
            </w:r>
          </w:p>
          <w:p w:rsidR="0034485D" w:rsidRPr="005B451F" w:rsidRDefault="0034485D" w:rsidP="0034485D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Attendance line – absence recorded</w:t>
            </w:r>
          </w:p>
          <w:p w:rsidR="0034485D" w:rsidRPr="005B451F" w:rsidRDefault="0034485D" w:rsidP="0034485D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 xml:space="preserve">Parents </w:t>
            </w:r>
            <w:r w:rsidR="00765FD8" w:rsidRPr="005B451F">
              <w:rPr>
                <w:sz w:val="20"/>
                <w:szCs w:val="20"/>
              </w:rPr>
              <w:t>contacted after 10am if absence has not been communicated to school</w:t>
            </w:r>
          </w:p>
          <w:p w:rsidR="00765FD8" w:rsidRDefault="00765FD8" w:rsidP="0034485D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Tutors to encourage those students that have achieve the Highcliffe target or beyond.</w:t>
            </w:r>
          </w:p>
          <w:p w:rsidR="00A74CC6" w:rsidRPr="005B451F" w:rsidRDefault="00A74CC6" w:rsidP="003448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Lates</w:t>
            </w:r>
            <w:proofErr w:type="spellEnd"/>
            <w:r>
              <w:rPr>
                <w:sz w:val="20"/>
                <w:szCs w:val="20"/>
              </w:rPr>
              <w:t xml:space="preserve"> recorded on system by tutor</w:t>
            </w:r>
          </w:p>
        </w:tc>
      </w:tr>
      <w:tr w:rsidR="0034485D" w:rsidRPr="005B451F" w:rsidTr="005B451F">
        <w:trPr>
          <w:trHeight w:val="1207"/>
        </w:trPr>
        <w:tc>
          <w:tcPr>
            <w:tcW w:w="3482" w:type="dxa"/>
            <w:vMerge/>
          </w:tcPr>
          <w:p w:rsidR="0034485D" w:rsidRPr="005B451F" w:rsidRDefault="0034485D" w:rsidP="00DF2BA1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</w:tcPr>
          <w:p w:rsidR="0034485D" w:rsidRPr="005B451F" w:rsidRDefault="00765FD8" w:rsidP="00765FD8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All work missed is completed.</w:t>
            </w:r>
          </w:p>
          <w:p w:rsidR="00D7248A" w:rsidRPr="005B451F" w:rsidRDefault="00D7248A" w:rsidP="00765FD8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 xml:space="preserve">All work set on </w:t>
            </w:r>
            <w:proofErr w:type="spellStart"/>
            <w:r w:rsidRPr="005B451F">
              <w:rPr>
                <w:sz w:val="20"/>
                <w:szCs w:val="20"/>
              </w:rPr>
              <w:t>MyHighcliffe</w:t>
            </w:r>
            <w:proofErr w:type="spellEnd"/>
            <w:r w:rsidRPr="005B451F">
              <w:rPr>
                <w:sz w:val="20"/>
                <w:szCs w:val="20"/>
              </w:rPr>
              <w:t xml:space="preserve"> to be completed.</w:t>
            </w:r>
          </w:p>
        </w:tc>
        <w:tc>
          <w:tcPr>
            <w:tcW w:w="1434" w:type="dxa"/>
            <w:shd w:val="clear" w:color="auto" w:fill="CCC0D9" w:themeFill="accent4" w:themeFillTint="66"/>
          </w:tcPr>
          <w:p w:rsidR="0034485D" w:rsidRPr="005B451F" w:rsidRDefault="006871DE" w:rsidP="00344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765FD8" w:rsidRPr="005B451F">
              <w:rPr>
                <w:sz w:val="20"/>
                <w:szCs w:val="20"/>
              </w:rPr>
              <w:t>%-97%</w:t>
            </w:r>
          </w:p>
          <w:p w:rsidR="00653C43" w:rsidRPr="005B451F" w:rsidRDefault="00653C43" w:rsidP="0034485D">
            <w:pPr>
              <w:jc w:val="center"/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 xml:space="preserve">Frequent </w:t>
            </w:r>
            <w:proofErr w:type="spellStart"/>
            <w:r w:rsidRPr="005B451F">
              <w:rPr>
                <w:sz w:val="20"/>
                <w:szCs w:val="20"/>
              </w:rPr>
              <w:t>lates</w:t>
            </w:r>
            <w:proofErr w:type="spellEnd"/>
          </w:p>
        </w:tc>
        <w:tc>
          <w:tcPr>
            <w:tcW w:w="5570" w:type="dxa"/>
          </w:tcPr>
          <w:p w:rsidR="0034485D" w:rsidRPr="005B451F" w:rsidRDefault="00765FD8" w:rsidP="00765FD8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When attendance reaches this % Tutor/DHOA to have individual conversation with student to raise awareness, highlight expectations and ascertain reasons for absence, log conversation – set appropriate and encouraging targets to improve attendance.</w:t>
            </w:r>
            <w:r w:rsidR="00933A78" w:rsidRPr="005B451F">
              <w:rPr>
                <w:sz w:val="20"/>
                <w:szCs w:val="20"/>
              </w:rPr>
              <w:t xml:space="preserve"> Conversation to be logged.</w:t>
            </w:r>
          </w:p>
          <w:p w:rsidR="00933A78" w:rsidRDefault="00933A78" w:rsidP="00765FD8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DHOA to look at supporting tutors with support tutors o allow conversations to take place.</w:t>
            </w:r>
          </w:p>
          <w:p w:rsidR="00A74CC6" w:rsidRPr="005B451F" w:rsidRDefault="00A74CC6" w:rsidP="00765F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Lates</w:t>
            </w:r>
            <w:proofErr w:type="spellEnd"/>
            <w:r>
              <w:rPr>
                <w:sz w:val="20"/>
                <w:szCs w:val="20"/>
              </w:rPr>
              <w:t xml:space="preserve"> recorded on system by tutor- to be monitored weekly/bi weekly</w:t>
            </w:r>
            <w:r w:rsidR="006871DE">
              <w:rPr>
                <w:sz w:val="20"/>
                <w:szCs w:val="20"/>
              </w:rPr>
              <w:t xml:space="preserve"> – parents contacted by letter – 3 </w:t>
            </w:r>
            <w:proofErr w:type="spellStart"/>
            <w:r w:rsidR="006871DE">
              <w:rPr>
                <w:sz w:val="20"/>
                <w:szCs w:val="20"/>
              </w:rPr>
              <w:t>lates</w:t>
            </w:r>
            <w:proofErr w:type="spellEnd"/>
            <w:r w:rsidR="006871DE">
              <w:rPr>
                <w:sz w:val="20"/>
                <w:szCs w:val="20"/>
              </w:rPr>
              <w:t xml:space="preserve"> in a fortnight.</w:t>
            </w:r>
          </w:p>
        </w:tc>
      </w:tr>
      <w:tr w:rsidR="00DF2BA1" w:rsidRPr="005B451F" w:rsidTr="005B451F">
        <w:tc>
          <w:tcPr>
            <w:tcW w:w="3482" w:type="dxa"/>
          </w:tcPr>
          <w:p w:rsidR="00DF2BA1" w:rsidRPr="005B451F" w:rsidRDefault="00765FD8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Check timetable for missed lessons and support child to complete all work.</w:t>
            </w:r>
          </w:p>
          <w:p w:rsidR="002C2002" w:rsidRPr="005B451F" w:rsidRDefault="002C2002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Set boundaries for school day at home.</w:t>
            </w:r>
          </w:p>
          <w:p w:rsidR="00765FD8" w:rsidRPr="005B451F" w:rsidRDefault="00653C43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Parent to receive letter from Pastoral Lead and work with child to achieve targets set in the review period set.</w:t>
            </w:r>
            <w:r w:rsidR="00765FD8" w:rsidRPr="005B451F">
              <w:rPr>
                <w:sz w:val="20"/>
                <w:szCs w:val="20"/>
              </w:rPr>
              <w:t xml:space="preserve"> </w:t>
            </w:r>
          </w:p>
          <w:p w:rsidR="002C2002" w:rsidRPr="005B451F" w:rsidRDefault="00D7248A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Parent to contact P</w:t>
            </w:r>
            <w:r w:rsidR="002C2002" w:rsidRPr="005B451F">
              <w:rPr>
                <w:sz w:val="20"/>
                <w:szCs w:val="20"/>
              </w:rPr>
              <w:t>astoral Lead.</w:t>
            </w:r>
          </w:p>
        </w:tc>
        <w:tc>
          <w:tcPr>
            <w:tcW w:w="3462" w:type="dxa"/>
          </w:tcPr>
          <w:p w:rsidR="00D7248A" w:rsidRPr="005B451F" w:rsidRDefault="00D7248A" w:rsidP="00653C43">
            <w:pPr>
              <w:rPr>
                <w:b/>
                <w:sz w:val="20"/>
                <w:szCs w:val="20"/>
              </w:rPr>
            </w:pPr>
            <w:r w:rsidRPr="005B451F">
              <w:rPr>
                <w:b/>
                <w:sz w:val="20"/>
                <w:szCs w:val="20"/>
              </w:rPr>
              <w:t>Average of 95% over 5 years at school = approximately ¼ of a school year missed.</w:t>
            </w:r>
          </w:p>
          <w:p w:rsidR="00D7248A" w:rsidRPr="005B451F" w:rsidRDefault="00D7248A" w:rsidP="00653C43">
            <w:pPr>
              <w:rPr>
                <w:sz w:val="20"/>
                <w:szCs w:val="20"/>
              </w:rPr>
            </w:pPr>
          </w:p>
          <w:p w:rsidR="00DF2BA1" w:rsidRPr="005B451F" w:rsidRDefault="00653C43" w:rsidP="00653C4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All work missed is completed.</w:t>
            </w:r>
          </w:p>
          <w:p w:rsidR="00D7248A" w:rsidRPr="005B451F" w:rsidRDefault="00D7248A" w:rsidP="00653C4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 xml:space="preserve">All work set on </w:t>
            </w:r>
            <w:proofErr w:type="spellStart"/>
            <w:r w:rsidRPr="005B451F">
              <w:rPr>
                <w:sz w:val="20"/>
                <w:szCs w:val="20"/>
              </w:rPr>
              <w:t>MyHighcliffe</w:t>
            </w:r>
            <w:proofErr w:type="spellEnd"/>
            <w:r w:rsidRPr="005B451F">
              <w:rPr>
                <w:sz w:val="20"/>
                <w:szCs w:val="20"/>
              </w:rPr>
              <w:t xml:space="preserve"> to be completed.</w:t>
            </w:r>
          </w:p>
          <w:p w:rsidR="00653C43" w:rsidRPr="005B451F" w:rsidRDefault="00653C43" w:rsidP="00653C4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Work hard to achieve targets se</w:t>
            </w:r>
            <w:r w:rsidR="00D7248A" w:rsidRPr="005B451F">
              <w:rPr>
                <w:sz w:val="20"/>
                <w:szCs w:val="20"/>
              </w:rPr>
              <w:t>t in review period.</w:t>
            </w:r>
          </w:p>
        </w:tc>
        <w:tc>
          <w:tcPr>
            <w:tcW w:w="1434" w:type="dxa"/>
            <w:shd w:val="clear" w:color="auto" w:fill="CCC0D9" w:themeFill="accent4" w:themeFillTint="66"/>
          </w:tcPr>
          <w:p w:rsidR="00DF2BA1" w:rsidRPr="005B451F" w:rsidRDefault="00653C43" w:rsidP="00653C43">
            <w:pPr>
              <w:jc w:val="center"/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Under 95%</w:t>
            </w:r>
          </w:p>
          <w:p w:rsidR="00653C43" w:rsidRPr="005B451F" w:rsidRDefault="00653C43" w:rsidP="00653C43">
            <w:pPr>
              <w:jc w:val="center"/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 xml:space="preserve">Frequent </w:t>
            </w:r>
            <w:proofErr w:type="spellStart"/>
            <w:r w:rsidRPr="005B451F">
              <w:rPr>
                <w:sz w:val="20"/>
                <w:szCs w:val="20"/>
              </w:rPr>
              <w:t>lates</w:t>
            </w:r>
            <w:proofErr w:type="spellEnd"/>
          </w:p>
        </w:tc>
        <w:tc>
          <w:tcPr>
            <w:tcW w:w="5570" w:type="dxa"/>
          </w:tcPr>
          <w:p w:rsidR="00DF2BA1" w:rsidRPr="005B451F" w:rsidRDefault="00653C43" w:rsidP="00653C4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 xml:space="preserve">Student attendance will be discussed at weekly/bi weekly </w:t>
            </w:r>
            <w:r w:rsidR="00D7248A" w:rsidRPr="005B451F">
              <w:rPr>
                <w:sz w:val="20"/>
                <w:szCs w:val="20"/>
              </w:rPr>
              <w:t xml:space="preserve">Attendance Audit Meetings between HOA/DHOA/PL </w:t>
            </w:r>
          </w:p>
          <w:p w:rsidR="00D7248A" w:rsidRPr="005B451F" w:rsidRDefault="00933A78" w:rsidP="00653C4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Minutes to be logged.</w:t>
            </w:r>
          </w:p>
          <w:p w:rsidR="00D34A78" w:rsidRPr="005B451F" w:rsidRDefault="00D34A78" w:rsidP="00653C4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Pastoral Lead to send out letter.</w:t>
            </w:r>
          </w:p>
          <w:p w:rsidR="00D7248A" w:rsidRPr="005B451F" w:rsidRDefault="00D7248A" w:rsidP="00653C4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Pastoral Lead to work with Parent and student to achieve target set in review period</w:t>
            </w:r>
            <w:r w:rsidR="009E1883" w:rsidRPr="005B451F">
              <w:rPr>
                <w:sz w:val="20"/>
                <w:szCs w:val="20"/>
              </w:rPr>
              <w:t>.</w:t>
            </w:r>
          </w:p>
          <w:p w:rsidR="009E1883" w:rsidRDefault="009E1883" w:rsidP="00653C4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Letter of improvement to be sent if targets met within review period.</w:t>
            </w:r>
          </w:p>
          <w:p w:rsidR="00A74CC6" w:rsidRPr="005B451F" w:rsidRDefault="00A74CC6" w:rsidP="00653C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Lates</w:t>
            </w:r>
            <w:proofErr w:type="spellEnd"/>
            <w:r>
              <w:rPr>
                <w:sz w:val="20"/>
                <w:szCs w:val="20"/>
              </w:rPr>
              <w:t xml:space="preserve"> recorded on system by tutor- to be monitored weekly/bi weekly</w:t>
            </w:r>
            <w:r w:rsidR="006871DE">
              <w:rPr>
                <w:sz w:val="20"/>
                <w:szCs w:val="20"/>
              </w:rPr>
              <w:t xml:space="preserve">.  Parents contacted by letter – 3 </w:t>
            </w:r>
            <w:proofErr w:type="spellStart"/>
            <w:r w:rsidR="006871DE">
              <w:rPr>
                <w:sz w:val="20"/>
                <w:szCs w:val="20"/>
              </w:rPr>
              <w:t>lates</w:t>
            </w:r>
            <w:proofErr w:type="spellEnd"/>
            <w:r w:rsidR="006871DE">
              <w:rPr>
                <w:sz w:val="20"/>
                <w:szCs w:val="20"/>
              </w:rPr>
              <w:t xml:space="preserve"> in a fortnight.</w:t>
            </w:r>
          </w:p>
        </w:tc>
      </w:tr>
      <w:tr w:rsidR="005B451F" w:rsidRPr="005B451F" w:rsidTr="005B451F">
        <w:trPr>
          <w:trHeight w:val="2954"/>
        </w:trPr>
        <w:tc>
          <w:tcPr>
            <w:tcW w:w="3482" w:type="dxa"/>
          </w:tcPr>
          <w:p w:rsidR="005B451F" w:rsidRPr="005B451F" w:rsidRDefault="005B451F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Support child to improve attendance.</w:t>
            </w:r>
          </w:p>
          <w:p w:rsidR="005B451F" w:rsidRPr="005B451F" w:rsidRDefault="005B451F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Attend School Attendance Meeting</w:t>
            </w:r>
          </w:p>
          <w:p w:rsidR="005B451F" w:rsidRPr="005B451F" w:rsidRDefault="005B451F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Assist with child achieving targets set in Personal Attendance Plan.</w:t>
            </w:r>
          </w:p>
          <w:p w:rsidR="005B451F" w:rsidRPr="005B451F" w:rsidRDefault="005B451F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Set boundaries regarding non-attendance at school and leisure time.</w:t>
            </w:r>
          </w:p>
          <w:p w:rsidR="005B451F" w:rsidRPr="005B451F" w:rsidRDefault="005B451F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Support child to complete all work missed.</w:t>
            </w:r>
          </w:p>
        </w:tc>
        <w:tc>
          <w:tcPr>
            <w:tcW w:w="3462" w:type="dxa"/>
          </w:tcPr>
          <w:p w:rsidR="005B451F" w:rsidRPr="005B451F" w:rsidRDefault="005B451F" w:rsidP="00D7248A">
            <w:pPr>
              <w:rPr>
                <w:b/>
                <w:sz w:val="20"/>
                <w:szCs w:val="20"/>
              </w:rPr>
            </w:pPr>
            <w:r w:rsidRPr="005B451F">
              <w:rPr>
                <w:b/>
                <w:sz w:val="20"/>
                <w:szCs w:val="20"/>
              </w:rPr>
              <w:t>Average of 90% over 5 years at school =approximately ½ of a school year missed.</w:t>
            </w:r>
          </w:p>
          <w:p w:rsidR="005B451F" w:rsidRPr="005B451F" w:rsidRDefault="005B451F" w:rsidP="00D7248A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Attend School Attendance Meeting</w:t>
            </w:r>
          </w:p>
          <w:p w:rsidR="005B451F" w:rsidRPr="005B451F" w:rsidRDefault="005B451F" w:rsidP="00D7248A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Achieve targets set in Personal Attendance Plan within review period.</w:t>
            </w:r>
          </w:p>
        </w:tc>
        <w:tc>
          <w:tcPr>
            <w:tcW w:w="1434" w:type="dxa"/>
            <w:shd w:val="clear" w:color="auto" w:fill="CCC0D9" w:themeFill="accent4" w:themeFillTint="66"/>
          </w:tcPr>
          <w:p w:rsidR="005B451F" w:rsidRPr="005B451F" w:rsidRDefault="005B451F" w:rsidP="00933A78">
            <w:pPr>
              <w:jc w:val="center"/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Under 90%</w:t>
            </w:r>
          </w:p>
          <w:p w:rsidR="005B451F" w:rsidRPr="005B451F" w:rsidRDefault="005B451F" w:rsidP="00933A78">
            <w:pPr>
              <w:jc w:val="center"/>
              <w:rPr>
                <w:sz w:val="20"/>
                <w:szCs w:val="20"/>
              </w:rPr>
            </w:pPr>
          </w:p>
          <w:p w:rsidR="005B451F" w:rsidRPr="005B451F" w:rsidRDefault="005B451F" w:rsidP="00933A78">
            <w:pPr>
              <w:jc w:val="center"/>
              <w:rPr>
                <w:sz w:val="20"/>
                <w:szCs w:val="20"/>
              </w:rPr>
            </w:pPr>
            <w:proofErr w:type="spellStart"/>
            <w:r w:rsidRPr="005B451F">
              <w:rPr>
                <w:sz w:val="20"/>
                <w:szCs w:val="20"/>
              </w:rPr>
              <w:t>Lates</w:t>
            </w:r>
            <w:proofErr w:type="spellEnd"/>
            <w:r w:rsidRPr="005B451F">
              <w:rPr>
                <w:sz w:val="20"/>
                <w:szCs w:val="20"/>
              </w:rPr>
              <w:t xml:space="preserve"> not improving</w:t>
            </w:r>
          </w:p>
        </w:tc>
        <w:tc>
          <w:tcPr>
            <w:tcW w:w="5570" w:type="dxa"/>
          </w:tcPr>
          <w:p w:rsidR="005B451F" w:rsidRPr="005B451F" w:rsidRDefault="005B451F" w:rsidP="00F95344">
            <w:pPr>
              <w:jc w:val="both"/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HOA to send out letter and arrange School Attendance Meeting for parent/carer and student to attend with PL.</w:t>
            </w:r>
          </w:p>
          <w:p w:rsidR="005B451F" w:rsidRPr="005B451F" w:rsidRDefault="005B451F" w:rsidP="00F95344">
            <w:pPr>
              <w:jc w:val="both"/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Minutes of meeting to be logged.</w:t>
            </w:r>
          </w:p>
          <w:p w:rsidR="005B451F" w:rsidRPr="005B451F" w:rsidRDefault="005B451F" w:rsidP="00F95344">
            <w:pPr>
              <w:jc w:val="both"/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Pastoral Lead to identify if there is a younger sibling and contact primary school to establish if there is a family issue regarding attendance.</w:t>
            </w:r>
          </w:p>
          <w:p w:rsidR="005B451F" w:rsidRPr="005B451F" w:rsidRDefault="005B451F" w:rsidP="00F95344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 xml:space="preserve">Personal Attendance Plan completed with parent/carer/student and school, review set.  </w:t>
            </w:r>
          </w:p>
          <w:p w:rsidR="005B451F" w:rsidRPr="005B451F" w:rsidRDefault="005B451F" w:rsidP="00F95344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Attendance to be monitored</w:t>
            </w:r>
          </w:p>
          <w:p w:rsidR="005B451F" w:rsidRDefault="005B451F" w:rsidP="00F95344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Letter of improvement to be sent if targets met within review period.</w:t>
            </w:r>
          </w:p>
          <w:p w:rsidR="00A74CC6" w:rsidRPr="005B451F" w:rsidRDefault="00A74CC6" w:rsidP="00F953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Lates</w:t>
            </w:r>
            <w:proofErr w:type="spellEnd"/>
            <w:r>
              <w:rPr>
                <w:sz w:val="20"/>
                <w:szCs w:val="20"/>
              </w:rPr>
              <w:t xml:space="preserve"> recorded on system by tutor- to be monitored weekly/bi weekly</w:t>
            </w:r>
          </w:p>
        </w:tc>
      </w:tr>
      <w:tr w:rsidR="00DF2BA1" w:rsidRPr="005B451F" w:rsidTr="005B451F">
        <w:tc>
          <w:tcPr>
            <w:tcW w:w="3482" w:type="dxa"/>
          </w:tcPr>
          <w:p w:rsidR="00DF2BA1" w:rsidRPr="005B451F" w:rsidRDefault="009E1883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Support child to improve attendance.</w:t>
            </w:r>
          </w:p>
          <w:p w:rsidR="009E1883" w:rsidRPr="005B451F" w:rsidRDefault="009E1883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 xml:space="preserve">Visit GP to discuss any on-going health concerns </w:t>
            </w:r>
            <w:r w:rsidR="00933A78" w:rsidRPr="005B451F">
              <w:rPr>
                <w:sz w:val="20"/>
                <w:szCs w:val="20"/>
              </w:rPr>
              <w:t>that</w:t>
            </w:r>
            <w:r w:rsidRPr="005B451F">
              <w:rPr>
                <w:sz w:val="20"/>
                <w:szCs w:val="20"/>
              </w:rPr>
              <w:t xml:space="preserve"> a</w:t>
            </w:r>
            <w:r w:rsidR="00933A78" w:rsidRPr="005B451F">
              <w:rPr>
                <w:sz w:val="20"/>
                <w:szCs w:val="20"/>
              </w:rPr>
              <w:t>re impacting</w:t>
            </w:r>
            <w:r w:rsidRPr="005B451F">
              <w:rPr>
                <w:sz w:val="20"/>
                <w:szCs w:val="20"/>
              </w:rPr>
              <w:t xml:space="preserve"> attendance.</w:t>
            </w:r>
          </w:p>
          <w:p w:rsidR="009E1883" w:rsidRPr="005B451F" w:rsidRDefault="009E1883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 xml:space="preserve">Liaise with school </w:t>
            </w:r>
            <w:r w:rsidR="00933A78" w:rsidRPr="005B451F">
              <w:rPr>
                <w:sz w:val="20"/>
                <w:szCs w:val="20"/>
              </w:rPr>
              <w:t xml:space="preserve">on a regular basis </w:t>
            </w:r>
            <w:r w:rsidRPr="005B451F">
              <w:rPr>
                <w:sz w:val="20"/>
                <w:szCs w:val="20"/>
              </w:rPr>
              <w:t>– working with</w:t>
            </w:r>
            <w:r w:rsidR="00933A78" w:rsidRPr="005B451F">
              <w:rPr>
                <w:sz w:val="20"/>
                <w:szCs w:val="20"/>
              </w:rPr>
              <w:t xml:space="preserve"> Pastoral Lead / Pastoral Support Manager.</w:t>
            </w:r>
          </w:p>
          <w:p w:rsidR="002C2002" w:rsidRPr="005B451F" w:rsidRDefault="00933A78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Set boundaries regarding non-</w:t>
            </w:r>
            <w:r w:rsidR="002C2002" w:rsidRPr="005B451F">
              <w:rPr>
                <w:sz w:val="20"/>
                <w:szCs w:val="20"/>
              </w:rPr>
              <w:t>attendance at school and leisure time.</w:t>
            </w:r>
          </w:p>
          <w:p w:rsidR="007D53B8" w:rsidRPr="005B451F" w:rsidRDefault="007D53B8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Support child to complete all work missed.</w:t>
            </w:r>
          </w:p>
        </w:tc>
        <w:tc>
          <w:tcPr>
            <w:tcW w:w="3462" w:type="dxa"/>
          </w:tcPr>
          <w:p w:rsidR="00DF2BA1" w:rsidRPr="005B451F" w:rsidRDefault="009E1883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All work missed is completed – liaise with teaching staff.</w:t>
            </w:r>
          </w:p>
          <w:p w:rsidR="009E1883" w:rsidRPr="005B451F" w:rsidRDefault="009E1883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 xml:space="preserve">All work set on </w:t>
            </w:r>
            <w:proofErr w:type="spellStart"/>
            <w:r w:rsidRPr="005B451F">
              <w:rPr>
                <w:sz w:val="20"/>
                <w:szCs w:val="20"/>
              </w:rPr>
              <w:t>MyHighcliffe</w:t>
            </w:r>
            <w:proofErr w:type="spellEnd"/>
            <w:r w:rsidRPr="005B451F">
              <w:rPr>
                <w:sz w:val="20"/>
                <w:szCs w:val="20"/>
              </w:rPr>
              <w:t xml:space="preserve"> is completed.</w:t>
            </w:r>
          </w:p>
          <w:p w:rsidR="002C2002" w:rsidRPr="005B451F" w:rsidRDefault="002C2002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Attend Personal Attendance Meeting.</w:t>
            </w:r>
          </w:p>
          <w:p w:rsidR="002C2002" w:rsidRPr="005B451F" w:rsidRDefault="002C2002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Achieve targets set within review period.</w:t>
            </w:r>
          </w:p>
        </w:tc>
        <w:tc>
          <w:tcPr>
            <w:tcW w:w="1434" w:type="dxa"/>
            <w:shd w:val="clear" w:color="auto" w:fill="CCC0D9" w:themeFill="accent4" w:themeFillTint="66"/>
          </w:tcPr>
          <w:p w:rsidR="00DF2BA1" w:rsidRPr="005B451F" w:rsidRDefault="00AD698F" w:rsidP="00AD698F">
            <w:pPr>
              <w:jc w:val="center"/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Under 90%</w:t>
            </w:r>
          </w:p>
          <w:p w:rsidR="00AD698F" w:rsidRPr="005B451F" w:rsidRDefault="00AD698F" w:rsidP="00AD698F">
            <w:pPr>
              <w:jc w:val="center"/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Further absences</w:t>
            </w:r>
          </w:p>
          <w:p w:rsidR="00933A78" w:rsidRPr="005B451F" w:rsidRDefault="00933A78" w:rsidP="00AD698F">
            <w:pPr>
              <w:jc w:val="center"/>
              <w:rPr>
                <w:sz w:val="20"/>
                <w:szCs w:val="20"/>
              </w:rPr>
            </w:pPr>
          </w:p>
          <w:p w:rsidR="00933A78" w:rsidRPr="005B451F" w:rsidRDefault="00933A78" w:rsidP="00AD698F">
            <w:pPr>
              <w:jc w:val="center"/>
              <w:rPr>
                <w:sz w:val="20"/>
                <w:szCs w:val="20"/>
              </w:rPr>
            </w:pPr>
            <w:proofErr w:type="spellStart"/>
            <w:r w:rsidRPr="005B451F">
              <w:rPr>
                <w:sz w:val="20"/>
                <w:szCs w:val="20"/>
              </w:rPr>
              <w:t>Lates</w:t>
            </w:r>
            <w:proofErr w:type="spellEnd"/>
            <w:r w:rsidRPr="005B451F">
              <w:rPr>
                <w:sz w:val="20"/>
                <w:szCs w:val="20"/>
              </w:rPr>
              <w:t xml:space="preserve"> continue to be an issue</w:t>
            </w:r>
          </w:p>
        </w:tc>
        <w:tc>
          <w:tcPr>
            <w:tcW w:w="5570" w:type="dxa"/>
          </w:tcPr>
          <w:p w:rsidR="009E1883" w:rsidRPr="005B451F" w:rsidRDefault="009E1883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 xml:space="preserve">Continue Personal Attendance Meetings with parent/carer/student and school.  </w:t>
            </w:r>
            <w:r w:rsidR="00933A78" w:rsidRPr="005B451F">
              <w:rPr>
                <w:sz w:val="20"/>
                <w:szCs w:val="20"/>
              </w:rPr>
              <w:t>Minutes to be logged.</w:t>
            </w:r>
          </w:p>
          <w:p w:rsidR="009E1883" w:rsidRPr="005B451F" w:rsidRDefault="009E1883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Consider referral to School Health (School Nurse/Doctor)</w:t>
            </w:r>
          </w:p>
          <w:p w:rsidR="009E1883" w:rsidRPr="005B451F" w:rsidRDefault="009E1883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Consider GP card.</w:t>
            </w:r>
          </w:p>
          <w:p w:rsidR="009E1883" w:rsidRDefault="009E1883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Consider provision – timetable, Jubilee, ELSA, CAMHS, CFPZ, Career advisor.</w:t>
            </w:r>
          </w:p>
          <w:p w:rsidR="00A74CC6" w:rsidRPr="005B451F" w:rsidRDefault="00A74CC6" w:rsidP="009E18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Lates</w:t>
            </w:r>
            <w:proofErr w:type="spellEnd"/>
            <w:r>
              <w:rPr>
                <w:sz w:val="20"/>
                <w:szCs w:val="20"/>
              </w:rPr>
              <w:t xml:space="preserve"> recorded on system by tutor- to be monitored weekly/bi weekly</w:t>
            </w:r>
          </w:p>
          <w:p w:rsidR="009E1883" w:rsidRPr="005B451F" w:rsidRDefault="009E1883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Consider referral to Dorset Attendance Service – Panel meeting.</w:t>
            </w:r>
          </w:p>
          <w:p w:rsidR="00DF2BA1" w:rsidRPr="005B451F" w:rsidRDefault="009E1883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Where appropriate, inform parent/carer/student that any further absence will be unauthorised, unless there is an improvement.  Set further review date for 2 weeks.</w:t>
            </w:r>
          </w:p>
          <w:p w:rsidR="002C2002" w:rsidRDefault="002C2002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Letter of improvement to be sent if targets met within review period.</w:t>
            </w:r>
          </w:p>
          <w:p w:rsidR="00A74CC6" w:rsidRPr="005B451F" w:rsidRDefault="00A74CC6" w:rsidP="009E1883">
            <w:pPr>
              <w:rPr>
                <w:sz w:val="20"/>
                <w:szCs w:val="20"/>
              </w:rPr>
            </w:pPr>
          </w:p>
        </w:tc>
      </w:tr>
      <w:tr w:rsidR="009E1883" w:rsidRPr="005B451F" w:rsidTr="005B451F">
        <w:tc>
          <w:tcPr>
            <w:tcW w:w="3482" w:type="dxa"/>
          </w:tcPr>
          <w:p w:rsidR="009E1883" w:rsidRPr="005B451F" w:rsidRDefault="002C2002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Support child to improve attendance.</w:t>
            </w:r>
          </w:p>
          <w:p w:rsidR="002C2002" w:rsidRPr="005B451F" w:rsidRDefault="002C2002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 xml:space="preserve">Discuss increasingly low attendance with GP – request further support/referral </w:t>
            </w:r>
          </w:p>
          <w:p w:rsidR="002C2002" w:rsidRPr="005B451F" w:rsidRDefault="002C2002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Support completion of all work set.</w:t>
            </w:r>
          </w:p>
          <w:p w:rsidR="002C2002" w:rsidRPr="005B451F" w:rsidRDefault="002C2002" w:rsidP="00DF2BA1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Set boundari</w:t>
            </w:r>
            <w:r w:rsidR="00933A78" w:rsidRPr="005B451F">
              <w:rPr>
                <w:sz w:val="20"/>
                <w:szCs w:val="20"/>
              </w:rPr>
              <w:t>es regarding non-</w:t>
            </w:r>
            <w:r w:rsidRPr="005B451F">
              <w:rPr>
                <w:sz w:val="20"/>
                <w:szCs w:val="20"/>
              </w:rPr>
              <w:t>attendance at school and leisure time.</w:t>
            </w:r>
          </w:p>
          <w:p w:rsidR="002C2002" w:rsidRPr="005B451F" w:rsidRDefault="002C2002" w:rsidP="00933A78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Liai</w:t>
            </w:r>
            <w:r w:rsidR="00933A78" w:rsidRPr="005B451F">
              <w:rPr>
                <w:sz w:val="20"/>
                <w:szCs w:val="20"/>
              </w:rPr>
              <w:t>se with Pastoral Support Manager</w:t>
            </w:r>
            <w:r w:rsidRPr="005B451F">
              <w:rPr>
                <w:sz w:val="20"/>
                <w:szCs w:val="20"/>
              </w:rPr>
              <w:t>/</w:t>
            </w:r>
            <w:r w:rsidR="00933A78" w:rsidRPr="005B451F">
              <w:rPr>
                <w:sz w:val="20"/>
                <w:szCs w:val="20"/>
              </w:rPr>
              <w:t>Designated member of Leadership Team.</w:t>
            </w:r>
          </w:p>
        </w:tc>
        <w:tc>
          <w:tcPr>
            <w:tcW w:w="3462" w:type="dxa"/>
          </w:tcPr>
          <w:p w:rsidR="009E1883" w:rsidRPr="005B451F" w:rsidRDefault="002C2002" w:rsidP="009E1883">
            <w:pPr>
              <w:rPr>
                <w:b/>
                <w:sz w:val="20"/>
                <w:szCs w:val="20"/>
              </w:rPr>
            </w:pPr>
            <w:r w:rsidRPr="005B451F">
              <w:rPr>
                <w:b/>
                <w:sz w:val="20"/>
                <w:szCs w:val="20"/>
              </w:rPr>
              <w:t>Average of 80% over 5 years at school = 1 school year missed.</w:t>
            </w:r>
          </w:p>
          <w:p w:rsidR="002C2002" w:rsidRPr="005B451F" w:rsidRDefault="002C2002" w:rsidP="009E1883">
            <w:pPr>
              <w:rPr>
                <w:b/>
                <w:sz w:val="20"/>
                <w:szCs w:val="20"/>
              </w:rPr>
            </w:pPr>
          </w:p>
          <w:p w:rsidR="002C2002" w:rsidRPr="005B451F" w:rsidRDefault="002C2002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All worked missed is completed, liaise with Pastoral Lead/ Pastoral Support Manager.</w:t>
            </w:r>
          </w:p>
          <w:p w:rsidR="002C2002" w:rsidRPr="005B451F" w:rsidRDefault="002C2002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 xml:space="preserve">All work set on </w:t>
            </w:r>
            <w:proofErr w:type="spellStart"/>
            <w:r w:rsidRPr="005B451F">
              <w:rPr>
                <w:sz w:val="20"/>
                <w:szCs w:val="20"/>
              </w:rPr>
              <w:t>MyHighcliffe</w:t>
            </w:r>
            <w:proofErr w:type="spellEnd"/>
            <w:r w:rsidRPr="005B451F">
              <w:rPr>
                <w:sz w:val="20"/>
                <w:szCs w:val="20"/>
              </w:rPr>
              <w:t xml:space="preserve"> to be completed.</w:t>
            </w:r>
          </w:p>
          <w:p w:rsidR="002C2002" w:rsidRPr="005B451F" w:rsidRDefault="002C2002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Targets met and strategies used effectively to improve level of attendance.</w:t>
            </w:r>
          </w:p>
        </w:tc>
        <w:tc>
          <w:tcPr>
            <w:tcW w:w="1434" w:type="dxa"/>
            <w:shd w:val="clear" w:color="auto" w:fill="CCC0D9" w:themeFill="accent4" w:themeFillTint="66"/>
          </w:tcPr>
          <w:p w:rsidR="007D53B8" w:rsidRPr="005B451F" w:rsidRDefault="009E1883" w:rsidP="00AD698F">
            <w:pPr>
              <w:jc w:val="center"/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 xml:space="preserve">Under 85% </w:t>
            </w:r>
          </w:p>
          <w:p w:rsidR="007D53B8" w:rsidRPr="005B451F" w:rsidRDefault="007D53B8" w:rsidP="00AD698F">
            <w:pPr>
              <w:jc w:val="center"/>
              <w:rPr>
                <w:sz w:val="20"/>
                <w:szCs w:val="20"/>
              </w:rPr>
            </w:pPr>
          </w:p>
          <w:p w:rsidR="009E1883" w:rsidRPr="005B451F" w:rsidRDefault="009E1883" w:rsidP="00AD698F">
            <w:pPr>
              <w:jc w:val="center"/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No improvement</w:t>
            </w:r>
          </w:p>
          <w:p w:rsidR="007D53B8" w:rsidRPr="005B451F" w:rsidRDefault="007D53B8" w:rsidP="00AD698F">
            <w:pPr>
              <w:jc w:val="center"/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made</w:t>
            </w:r>
          </w:p>
        </w:tc>
        <w:tc>
          <w:tcPr>
            <w:tcW w:w="5570" w:type="dxa"/>
          </w:tcPr>
          <w:p w:rsidR="009E1883" w:rsidRPr="005B451F" w:rsidRDefault="002C2002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Referral to Dorset Attendance Service – Panel meeting, if not already submitted.</w:t>
            </w:r>
            <w:r w:rsidR="001C66B8" w:rsidRPr="005B451F">
              <w:rPr>
                <w:sz w:val="20"/>
                <w:szCs w:val="20"/>
              </w:rPr>
              <w:t xml:space="preserve">  </w:t>
            </w:r>
          </w:p>
          <w:p w:rsidR="001C66B8" w:rsidRPr="005B451F" w:rsidRDefault="001C66B8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Pastoral Support Manager to send out Panel letter.</w:t>
            </w:r>
          </w:p>
          <w:p w:rsidR="002C2002" w:rsidRPr="005B451F" w:rsidRDefault="002C2002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Personal Attendance Plan in place with targets and strategies to improve attendance monitored by Pastoral Lead with support from Pastoral Support Manager.</w:t>
            </w:r>
          </w:p>
          <w:p w:rsidR="002C2002" w:rsidRPr="005B451F" w:rsidRDefault="002C2002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Designated member of Leadership Team to monitor attendance.</w:t>
            </w:r>
          </w:p>
          <w:p w:rsidR="002C2002" w:rsidRPr="005B451F" w:rsidRDefault="002C2002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Legal action considered if not already taken.</w:t>
            </w:r>
          </w:p>
          <w:p w:rsidR="002C2002" w:rsidRPr="005B451F" w:rsidRDefault="002C2002" w:rsidP="009E1883">
            <w:pPr>
              <w:rPr>
                <w:sz w:val="20"/>
                <w:szCs w:val="20"/>
              </w:rPr>
            </w:pPr>
            <w:r w:rsidRPr="005B451F">
              <w:rPr>
                <w:sz w:val="20"/>
                <w:szCs w:val="20"/>
              </w:rPr>
              <w:t>School to be led by Dorset Attendance Service.</w:t>
            </w:r>
          </w:p>
        </w:tc>
      </w:tr>
    </w:tbl>
    <w:p w:rsidR="00DF2BA1" w:rsidRPr="005B451F" w:rsidRDefault="00DF2BA1" w:rsidP="00DF2BA1">
      <w:pPr>
        <w:jc w:val="center"/>
        <w:rPr>
          <w:b/>
          <w:sz w:val="20"/>
          <w:szCs w:val="20"/>
        </w:rPr>
      </w:pPr>
    </w:p>
    <w:sectPr w:rsidR="00DF2BA1" w:rsidRPr="005B451F" w:rsidSect="00DF2B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A1"/>
    <w:rsid w:val="000A741F"/>
    <w:rsid w:val="001C66B8"/>
    <w:rsid w:val="002A01EF"/>
    <w:rsid w:val="002C2002"/>
    <w:rsid w:val="0034485D"/>
    <w:rsid w:val="00365E51"/>
    <w:rsid w:val="005B451F"/>
    <w:rsid w:val="00653C43"/>
    <w:rsid w:val="006871DE"/>
    <w:rsid w:val="00765FD8"/>
    <w:rsid w:val="007D53B8"/>
    <w:rsid w:val="00933A78"/>
    <w:rsid w:val="009E1883"/>
    <w:rsid w:val="00A74CC6"/>
    <w:rsid w:val="00AD698F"/>
    <w:rsid w:val="00D34A78"/>
    <w:rsid w:val="00D7248A"/>
    <w:rsid w:val="00DF2BA1"/>
    <w:rsid w:val="00E83C60"/>
    <w:rsid w:val="00F9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21F9"/>
  <w15:chartTrackingRefBased/>
  <w15:docId w15:val="{7CC75A6B-5B9E-458B-A130-7B1382B7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B091-CDD1-4454-A101-E35A5548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F1ABA249</Template>
  <TotalTime>0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</dc:creator>
  <cp:keywords/>
  <dc:description/>
  <cp:lastModifiedBy>RILEY</cp:lastModifiedBy>
  <cp:revision>2</cp:revision>
  <cp:lastPrinted>2017-09-26T12:19:00Z</cp:lastPrinted>
  <dcterms:created xsi:type="dcterms:W3CDTF">2017-10-30T16:01:00Z</dcterms:created>
  <dcterms:modified xsi:type="dcterms:W3CDTF">2017-10-30T16:01:00Z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737727734</vt:i4>
  </property>
</Properties>
</file>